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535266CD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27D773EE" w14:textId="77777777" w:rsidR="009F0C0C" w:rsidRPr="009E19B4" w:rsidRDefault="00F533CE" w:rsidP="009F0C0C">
            <w:pPr>
              <w:pStyle w:val="Month"/>
              <w:jc w:val="right"/>
            </w:pPr>
            <w:r>
              <w:rPr>
                <w:sz w:val="72"/>
              </w:rPr>
              <w:t xml:space="preserve">US Basketball - </w: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>
              <w:t>January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F874443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533CE">
              <w:t>2014</w:t>
            </w:r>
            <w:r w:rsidRPr="009E19B4">
              <w:fldChar w:fldCharType="end"/>
            </w:r>
          </w:p>
        </w:tc>
      </w:tr>
    </w:tbl>
    <w:p w14:paraId="1B3EA39C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037895D8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D17690B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625AEE1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EB2A616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69A643E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C049EF3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852B6DA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83DBC96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1D3AF664" w14:textId="77777777" w:rsidTr="00D12AAE">
        <w:tc>
          <w:tcPr>
            <w:tcW w:w="714" w:type="pct"/>
            <w:tcBorders>
              <w:bottom w:val="nil"/>
            </w:tcBorders>
          </w:tcPr>
          <w:p w14:paraId="441940A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33C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D247E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33C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1DE8D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33C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7B9F70" w14:textId="77777777" w:rsidR="00F533CE" w:rsidRPr="00566EB4" w:rsidRDefault="009A2D1D" w:rsidP="00F533C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33C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A038D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33CE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B28AC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33C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83680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533C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9A2D1D" w14:paraId="31913E55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0B1AF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1752C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CE4685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74540E" w14:textId="77777777" w:rsidR="009A2D1D" w:rsidRPr="00566EB4" w:rsidRDefault="00F533CE" w:rsidP="00566EB4">
            <w: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C95AC1" w14:textId="77777777" w:rsidR="009A2D1D" w:rsidRDefault="00F533CE" w:rsidP="00566EB4">
            <w:r>
              <w:t>Practice</w:t>
            </w:r>
          </w:p>
          <w:p w14:paraId="74AB6465" w14:textId="77777777" w:rsidR="00F533CE" w:rsidRPr="00566EB4" w:rsidRDefault="00F533CE" w:rsidP="00566EB4">
            <w:r>
              <w:t>9-11am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375F10" w14:textId="77777777" w:rsidR="009A2D1D" w:rsidRDefault="00F533CE" w:rsidP="00566EB4">
            <w:r>
              <w:t>Away vs. Baldwin</w:t>
            </w:r>
          </w:p>
          <w:p w14:paraId="5D46EA10" w14:textId="77777777" w:rsidR="00F533CE" w:rsidRDefault="00F533CE" w:rsidP="00566EB4">
            <w:r>
              <w:t>V 3:45pm</w:t>
            </w:r>
          </w:p>
          <w:p w14:paraId="048E4E65" w14:textId="77777777" w:rsidR="00F533CE" w:rsidRPr="00566EB4" w:rsidRDefault="00F533CE" w:rsidP="00566EB4">
            <w:r>
              <w:t>JV 5:15pm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621F5A" w14:textId="77777777" w:rsidR="009A2D1D" w:rsidRDefault="00F533CE" w:rsidP="00566EB4">
            <w:r>
              <w:t>Practice</w:t>
            </w:r>
          </w:p>
          <w:p w14:paraId="6959B568" w14:textId="77777777" w:rsidR="00F533CE" w:rsidRPr="00566EB4" w:rsidRDefault="00F533CE" w:rsidP="00566EB4">
            <w:r>
              <w:t>9-11am</w:t>
            </w:r>
          </w:p>
        </w:tc>
      </w:tr>
      <w:tr w:rsidR="009A2D1D" w14:paraId="2E0FC58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111DC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533C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AFCEB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533C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99BBD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533C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C6EE0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533C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A6901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533C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F2540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533C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8ED86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533CE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9A2D1D" w14:paraId="5B35530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18852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BA3310" w14:textId="77777777" w:rsidR="009A2D1D" w:rsidRDefault="00F533CE" w:rsidP="00566EB4">
            <w:r>
              <w:t>Practice</w:t>
            </w:r>
          </w:p>
          <w:p w14:paraId="6B45E897" w14:textId="77777777" w:rsidR="00F533CE" w:rsidRPr="00566EB4" w:rsidRDefault="00F533CE" w:rsidP="00566EB4">
            <w:r>
              <w:t>4-6pm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F8EBC1" w14:textId="77777777" w:rsidR="009A2D1D" w:rsidRDefault="00F533CE" w:rsidP="00566EB4">
            <w:r>
              <w:t>Away @ PC</w:t>
            </w:r>
          </w:p>
          <w:p w14:paraId="76FAB51A" w14:textId="77777777" w:rsidR="00F533CE" w:rsidRDefault="00BD10A7" w:rsidP="00566EB4">
            <w:r>
              <w:t>JV 3:45pm</w:t>
            </w:r>
          </w:p>
          <w:p w14:paraId="576E60A9" w14:textId="7BC94DC6" w:rsidR="00BD10A7" w:rsidRPr="00566EB4" w:rsidRDefault="00BD10A7" w:rsidP="00566EB4">
            <w:r>
              <w:t xml:space="preserve">V 5:15pm 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7F11F4" w14:textId="77777777" w:rsidR="00F533CE" w:rsidRDefault="00F533CE" w:rsidP="00F533CE">
            <w:r>
              <w:t>Practice</w:t>
            </w:r>
          </w:p>
          <w:p w14:paraId="65E0A052" w14:textId="77777777" w:rsidR="009A2D1D" w:rsidRDefault="00F533CE" w:rsidP="00F533CE">
            <w:r>
              <w:t>4-6pm</w:t>
            </w:r>
          </w:p>
          <w:p w14:paraId="75734C18" w14:textId="77777777" w:rsidR="00F533CE" w:rsidRPr="00566EB4" w:rsidRDefault="00F533CE" w:rsidP="00F533CE">
            <w:r>
              <w:t>*LTB ’49 Pavilion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3B1A8B" w14:textId="77777777" w:rsidR="00F533CE" w:rsidRDefault="00F533CE" w:rsidP="00F533CE">
            <w:r>
              <w:t>Practice</w:t>
            </w:r>
          </w:p>
          <w:p w14:paraId="6D764100" w14:textId="77777777" w:rsidR="009A2D1D" w:rsidRPr="00566EB4" w:rsidRDefault="00F533CE" w:rsidP="00F533CE">
            <w:r>
              <w:t>4-6pm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A89C87" w14:textId="77777777" w:rsidR="009A2D1D" w:rsidRDefault="00F533CE" w:rsidP="00566EB4">
            <w:r>
              <w:t>Home vs. EA</w:t>
            </w:r>
          </w:p>
          <w:p w14:paraId="1B89C6E1" w14:textId="77777777" w:rsidR="00F533CE" w:rsidRDefault="00F533CE" w:rsidP="00566EB4">
            <w:r>
              <w:t>JV 5:00pm</w:t>
            </w:r>
          </w:p>
          <w:p w14:paraId="0F9F6581" w14:textId="77777777" w:rsidR="00F533CE" w:rsidRPr="00566EB4" w:rsidRDefault="00F533CE" w:rsidP="00566EB4">
            <w:r>
              <w:t>V 6:30pm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05CF71" w14:textId="77777777" w:rsidR="009A2D1D" w:rsidRDefault="00F533CE" w:rsidP="00566EB4">
            <w:r>
              <w:t>Practice</w:t>
            </w:r>
          </w:p>
          <w:p w14:paraId="06F40A21" w14:textId="77777777" w:rsidR="00F533CE" w:rsidRPr="00566EB4" w:rsidRDefault="00F533CE" w:rsidP="00566EB4">
            <w:r>
              <w:t>9-11am</w:t>
            </w:r>
          </w:p>
        </w:tc>
      </w:tr>
      <w:tr w:rsidR="009A2D1D" w14:paraId="281A5B22" w14:textId="77777777" w:rsidTr="00D12AAE">
        <w:tc>
          <w:tcPr>
            <w:tcW w:w="714" w:type="pct"/>
            <w:tcBorders>
              <w:bottom w:val="nil"/>
            </w:tcBorders>
          </w:tcPr>
          <w:p w14:paraId="27BE1DFD" w14:textId="0B028C34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533C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91377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533C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09D82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533C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B616A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533C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90C1C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533C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664AA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533C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4AC95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533CE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9A2D1D" w14:paraId="09E7E9F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26E2F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DF1A97" w14:textId="77777777" w:rsidR="00F533CE" w:rsidRDefault="00F533CE" w:rsidP="00F533CE">
            <w:r>
              <w:t>Practice</w:t>
            </w:r>
          </w:p>
          <w:p w14:paraId="460BF769" w14:textId="77777777" w:rsidR="009A2D1D" w:rsidRPr="00566EB4" w:rsidRDefault="00F533CE" w:rsidP="00F533CE">
            <w:r>
              <w:t>4-6pm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1F47FE" w14:textId="77777777" w:rsidR="009A2D1D" w:rsidRDefault="00F533CE" w:rsidP="00566EB4">
            <w:r>
              <w:t>Home vs. AIM</w:t>
            </w:r>
          </w:p>
          <w:p w14:paraId="4F19B4BD" w14:textId="77777777" w:rsidR="00F533CE" w:rsidRDefault="00F533CE" w:rsidP="00566EB4">
            <w:r>
              <w:t>V 3:30pm</w:t>
            </w:r>
          </w:p>
          <w:p w14:paraId="28378BDB" w14:textId="77777777" w:rsidR="00F533CE" w:rsidRPr="00566EB4" w:rsidRDefault="00F533CE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FD1830" w14:textId="77777777" w:rsidR="00F533CE" w:rsidRDefault="00F533CE" w:rsidP="00F533CE">
            <w:r>
              <w:t>Practice</w:t>
            </w:r>
          </w:p>
          <w:p w14:paraId="0995DC28" w14:textId="77777777" w:rsidR="009A2D1D" w:rsidRPr="00566EB4" w:rsidRDefault="00F533CE" w:rsidP="00F533CE">
            <w:r>
              <w:t>4-6pm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2BA19A" w14:textId="77777777" w:rsidR="00F533CE" w:rsidRDefault="00F533CE" w:rsidP="00F533CE">
            <w:r>
              <w:t>Practice</w:t>
            </w:r>
          </w:p>
          <w:p w14:paraId="05E37E32" w14:textId="77777777" w:rsidR="009A2D1D" w:rsidRPr="00566EB4" w:rsidRDefault="00F533CE" w:rsidP="00F533CE">
            <w:r>
              <w:t>4-6pm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6CF133" w14:textId="77777777" w:rsidR="009A2D1D" w:rsidRDefault="00F533CE" w:rsidP="00566EB4">
            <w:r>
              <w:t>Away @ ND</w:t>
            </w:r>
          </w:p>
          <w:p w14:paraId="056DEB60" w14:textId="77777777" w:rsidR="00F533CE" w:rsidRDefault="00F533CE" w:rsidP="00566EB4">
            <w:r>
              <w:t>V 3:45pm</w:t>
            </w:r>
          </w:p>
          <w:p w14:paraId="64EB7E0A" w14:textId="77777777" w:rsidR="00F533CE" w:rsidRPr="00566EB4" w:rsidRDefault="00F533CE" w:rsidP="00566EB4">
            <w:r>
              <w:t>JV 5:15pm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4F405E" w14:textId="77777777" w:rsidR="009A2D1D" w:rsidRDefault="00F533CE" w:rsidP="00566EB4">
            <w:r>
              <w:t>Practice</w:t>
            </w:r>
          </w:p>
          <w:p w14:paraId="30651DDB" w14:textId="77777777" w:rsidR="00F533CE" w:rsidRDefault="00F533CE" w:rsidP="00566EB4">
            <w:r>
              <w:t>9-11am</w:t>
            </w:r>
          </w:p>
          <w:p w14:paraId="32372DE1" w14:textId="59E83076" w:rsidR="00F533CE" w:rsidRPr="00566EB4" w:rsidRDefault="00F533CE" w:rsidP="00566EB4"/>
        </w:tc>
      </w:tr>
      <w:tr w:rsidR="009A2D1D" w14:paraId="0D5EFD2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08027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533C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53AFF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533C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91EED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533C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85A2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533C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BAB8C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533C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F2F7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533C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DCB02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533CE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9A2D1D" w14:paraId="3991499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215B2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B2357D" w14:textId="77777777" w:rsidR="009A2D1D" w:rsidRDefault="00F533CE" w:rsidP="00566EB4">
            <w:r>
              <w:t xml:space="preserve">Practice </w:t>
            </w:r>
          </w:p>
          <w:p w14:paraId="51BAEC34" w14:textId="77777777" w:rsidR="00F533CE" w:rsidRPr="00566EB4" w:rsidRDefault="00F533CE" w:rsidP="00566EB4">
            <w:r>
              <w:t>8-10am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046108" w14:textId="77777777" w:rsidR="009A2D1D" w:rsidRDefault="00F533CE" w:rsidP="00566EB4">
            <w:r>
              <w:t>Home vs. SCH</w:t>
            </w:r>
          </w:p>
          <w:p w14:paraId="420B3717" w14:textId="77777777" w:rsidR="00F533CE" w:rsidRDefault="00F533CE" w:rsidP="00566EB4">
            <w:r>
              <w:t>V 3:45pm</w:t>
            </w:r>
          </w:p>
          <w:p w14:paraId="434D3643" w14:textId="238918CE" w:rsidR="00F533CE" w:rsidRPr="00566EB4" w:rsidRDefault="00F533CE" w:rsidP="002E2758">
            <w:r>
              <w:t>JV 5:</w:t>
            </w:r>
            <w:r w:rsidR="002E2758">
              <w:t>15</w:t>
            </w:r>
            <w: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277811" w14:textId="77777777" w:rsidR="009A2D1D" w:rsidRDefault="00F533CE" w:rsidP="00566EB4">
            <w:r>
              <w:t>Home vs. Barrack Hebrew</w:t>
            </w:r>
          </w:p>
          <w:p w14:paraId="7935E1D7" w14:textId="77777777" w:rsidR="00F533CE" w:rsidRPr="00566EB4" w:rsidRDefault="00F533CE" w:rsidP="00566EB4">
            <w:r>
              <w:t>V 4:00pm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25E1C1" w14:textId="77777777" w:rsidR="00F533CE" w:rsidRDefault="00F533CE" w:rsidP="00F533CE">
            <w:r>
              <w:t>Practice</w:t>
            </w:r>
          </w:p>
          <w:p w14:paraId="7F526B45" w14:textId="6E1DFE6F" w:rsidR="009A2D1D" w:rsidRPr="00566EB4" w:rsidRDefault="00F533CE" w:rsidP="00BD10A7">
            <w:r>
              <w:t>4</w:t>
            </w:r>
            <w:r w:rsidR="00BD10A7">
              <w:t>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EA452F" w14:textId="77777777" w:rsidR="009A2D1D" w:rsidRDefault="00F533CE" w:rsidP="00566EB4">
            <w:r>
              <w:t>Away @ GA</w:t>
            </w:r>
          </w:p>
          <w:p w14:paraId="116CCD28" w14:textId="77777777" w:rsidR="00F533CE" w:rsidRDefault="00F533CE" w:rsidP="00566EB4">
            <w:r>
              <w:t>V 3:45pm</w:t>
            </w:r>
          </w:p>
          <w:p w14:paraId="16072A09" w14:textId="77777777" w:rsidR="00F533CE" w:rsidRPr="00566EB4" w:rsidRDefault="00F533CE" w:rsidP="00566EB4">
            <w:r>
              <w:t>JV 5:15pm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19B44A" w14:textId="77777777" w:rsidR="00F533CE" w:rsidRDefault="00F76AF1" w:rsidP="00F76AF1">
            <w:r>
              <w:t xml:space="preserve">Practice </w:t>
            </w:r>
          </w:p>
          <w:p w14:paraId="3DB09001" w14:textId="14BB9F2E" w:rsidR="00F76AF1" w:rsidRPr="00566EB4" w:rsidRDefault="000007EF" w:rsidP="00F76AF1">
            <w:r>
              <w:t>1-3pm</w:t>
            </w:r>
          </w:p>
        </w:tc>
      </w:tr>
      <w:tr w:rsidR="009A2D1D" w14:paraId="0C3F16EC" w14:textId="77777777" w:rsidTr="00D12AAE">
        <w:tc>
          <w:tcPr>
            <w:tcW w:w="714" w:type="pct"/>
            <w:tcBorders>
              <w:bottom w:val="nil"/>
            </w:tcBorders>
          </w:tcPr>
          <w:p w14:paraId="15C1B7F2" w14:textId="3C266428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33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BA835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33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4CDAC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33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71ACA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33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FA656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33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100FB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33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F533CE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385C7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33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05CC5AB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5F143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97F3A0" w14:textId="77777777" w:rsidR="00F533CE" w:rsidRPr="00F533CE" w:rsidRDefault="00F533CE" w:rsidP="00F533CE">
            <w:pPr>
              <w:rPr>
                <w:color w:val="auto"/>
              </w:rPr>
            </w:pPr>
            <w:r w:rsidRPr="00F533CE">
              <w:rPr>
                <w:color w:val="auto"/>
              </w:rPr>
              <w:t>Practice</w:t>
            </w:r>
          </w:p>
          <w:p w14:paraId="156A1306" w14:textId="77777777" w:rsidR="009A2D1D" w:rsidRPr="00F533CE" w:rsidRDefault="00F533CE" w:rsidP="00F533CE">
            <w:pPr>
              <w:pStyle w:val="TableText"/>
              <w:rPr>
                <w:color w:val="auto"/>
                <w:sz w:val="22"/>
                <w:szCs w:val="22"/>
              </w:rPr>
            </w:pPr>
            <w:r w:rsidRPr="00F533CE">
              <w:rPr>
                <w:color w:val="auto"/>
                <w:sz w:val="22"/>
                <w:szCs w:val="22"/>
              </w:rPr>
              <w:t>4-6pm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68951D" w14:textId="77777777" w:rsidR="009A2D1D" w:rsidRPr="00F533CE" w:rsidRDefault="00F533CE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533CE">
              <w:rPr>
                <w:color w:val="auto"/>
                <w:sz w:val="22"/>
                <w:szCs w:val="22"/>
              </w:rPr>
              <w:t>Home vs. Baldwin</w:t>
            </w:r>
          </w:p>
          <w:p w14:paraId="442D3B66" w14:textId="77777777" w:rsidR="00F533CE" w:rsidRPr="00F533CE" w:rsidRDefault="00F533CE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533CE">
              <w:rPr>
                <w:color w:val="auto"/>
                <w:sz w:val="22"/>
                <w:szCs w:val="22"/>
              </w:rPr>
              <w:t>V 3:45pm</w:t>
            </w:r>
          </w:p>
          <w:p w14:paraId="164C84EF" w14:textId="1548469D" w:rsidR="00F533CE" w:rsidRPr="00F533CE" w:rsidRDefault="00F533CE" w:rsidP="002E2758">
            <w:pPr>
              <w:pStyle w:val="TableText"/>
              <w:rPr>
                <w:color w:val="auto"/>
                <w:sz w:val="22"/>
                <w:szCs w:val="22"/>
              </w:rPr>
            </w:pPr>
            <w:r w:rsidRPr="00F533CE">
              <w:rPr>
                <w:color w:val="auto"/>
                <w:sz w:val="22"/>
                <w:szCs w:val="22"/>
              </w:rPr>
              <w:t>JV 5:</w:t>
            </w:r>
            <w:r w:rsidR="002E2758">
              <w:rPr>
                <w:color w:val="auto"/>
                <w:sz w:val="22"/>
                <w:szCs w:val="22"/>
              </w:rPr>
              <w:t>15</w:t>
            </w:r>
            <w:r w:rsidRPr="00F533CE">
              <w:rPr>
                <w:color w:val="auto"/>
                <w:sz w:val="22"/>
                <w:szCs w:val="22"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4863D" w14:textId="77777777" w:rsidR="009A2D1D" w:rsidRPr="00F533CE" w:rsidRDefault="00F533CE" w:rsidP="00DB67F4">
            <w:pPr>
              <w:pStyle w:val="TableText"/>
              <w:rPr>
                <w:color w:val="auto"/>
                <w:sz w:val="22"/>
              </w:rPr>
            </w:pPr>
            <w:r w:rsidRPr="00F533CE">
              <w:rPr>
                <w:color w:val="auto"/>
                <w:sz w:val="22"/>
              </w:rPr>
              <w:t>Away @ Hill</w:t>
            </w:r>
          </w:p>
          <w:p w14:paraId="58D3C9FE" w14:textId="77777777" w:rsidR="00F533CE" w:rsidRDefault="00F533CE" w:rsidP="00DB67F4">
            <w:pPr>
              <w:pStyle w:val="TableText"/>
            </w:pPr>
            <w:r w:rsidRPr="00F533CE">
              <w:rPr>
                <w:color w:val="auto"/>
                <w:sz w:val="22"/>
              </w:rPr>
              <w:t>V 5:15pm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F902D1" w14:textId="77777777" w:rsidR="00F533CE" w:rsidRDefault="00F533CE" w:rsidP="00F533CE">
            <w:r>
              <w:t>Practice</w:t>
            </w:r>
          </w:p>
          <w:p w14:paraId="1EEDFB32" w14:textId="77777777" w:rsidR="009A2D1D" w:rsidRPr="00F533CE" w:rsidRDefault="00F533CE" w:rsidP="00F533CE">
            <w:pPr>
              <w:pStyle w:val="TableText"/>
              <w:rPr>
                <w:color w:val="auto"/>
              </w:rPr>
            </w:pPr>
            <w:r w:rsidRPr="00F533CE">
              <w:rPr>
                <w:color w:val="auto"/>
                <w:sz w:val="22"/>
              </w:rPr>
              <w:t>4-6pm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CA7CE4" w14:textId="77777777" w:rsidR="009A2D1D" w:rsidRPr="00F533CE" w:rsidRDefault="00F533CE" w:rsidP="00DB67F4">
            <w:pPr>
              <w:pStyle w:val="TableText"/>
              <w:rPr>
                <w:color w:val="auto"/>
                <w:sz w:val="22"/>
              </w:rPr>
            </w:pPr>
            <w:r w:rsidRPr="00F533CE">
              <w:rPr>
                <w:color w:val="auto"/>
                <w:sz w:val="22"/>
              </w:rPr>
              <w:t>Home vs. PC</w:t>
            </w:r>
          </w:p>
          <w:p w14:paraId="3525F47F" w14:textId="77777777" w:rsidR="00F533CE" w:rsidRPr="00F533CE" w:rsidRDefault="00F533CE" w:rsidP="00DB67F4">
            <w:pPr>
              <w:pStyle w:val="TableText"/>
              <w:rPr>
                <w:color w:val="auto"/>
                <w:sz w:val="22"/>
              </w:rPr>
            </w:pPr>
            <w:r w:rsidRPr="00F533CE">
              <w:rPr>
                <w:color w:val="auto"/>
                <w:sz w:val="22"/>
              </w:rPr>
              <w:t>V 3:45pm</w:t>
            </w:r>
          </w:p>
          <w:p w14:paraId="0C21726C" w14:textId="024B9B6F" w:rsidR="00F533CE" w:rsidRDefault="002E2758" w:rsidP="002E2758">
            <w:pPr>
              <w:pStyle w:val="TableText"/>
            </w:pPr>
            <w:r>
              <w:rPr>
                <w:color w:val="auto"/>
                <w:sz w:val="22"/>
              </w:rPr>
              <w:t>JV 5:15</w:t>
            </w:r>
            <w:r w:rsidR="00F533CE" w:rsidRPr="00F533CE">
              <w:rPr>
                <w:color w:val="auto"/>
                <w:sz w:val="22"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2F5B3E" w14:textId="77777777" w:rsidR="009A2D1D" w:rsidRDefault="009A2D1D" w:rsidP="00DB67F4">
            <w:pPr>
              <w:pStyle w:val="TableText"/>
            </w:pPr>
          </w:p>
        </w:tc>
      </w:tr>
      <w:tr w:rsidR="009A2D1D" w14:paraId="6BD95F3C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C0649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33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DEB27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533C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533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725EDE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AE556B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0FE3EE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A7F74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C551A1" w14:textId="77777777" w:rsidR="009A2D1D" w:rsidRDefault="009A2D1D" w:rsidP="006160CB">
            <w:pPr>
              <w:pStyle w:val="Dates"/>
            </w:pPr>
          </w:p>
        </w:tc>
      </w:tr>
      <w:tr w:rsidR="009A2D1D" w14:paraId="2CEF9968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D276128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C705C9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35CA1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A966E3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0EB44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270BE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000C95" w14:textId="77777777" w:rsidR="009A2D1D" w:rsidRDefault="009A2D1D" w:rsidP="00DB67F4">
            <w:pPr>
              <w:pStyle w:val="TableText"/>
            </w:pPr>
          </w:p>
        </w:tc>
      </w:tr>
    </w:tbl>
    <w:p w14:paraId="7EDCE61F" w14:textId="77777777" w:rsidR="007A7447" w:rsidRDefault="007A7447"/>
    <w:p w14:paraId="7B752E11" w14:textId="77777777" w:rsidR="009F0C0C" w:rsidRDefault="00F533CE">
      <w:r>
        <w:t xml:space="preserve">*All practices and home games in the new gymnasium unless otherwise noted. </w:t>
      </w:r>
    </w:p>
    <w:p w14:paraId="5975374A" w14:textId="77777777" w:rsidR="002D463B" w:rsidRDefault="002D463B"/>
    <w:p w14:paraId="00D6E821" w14:textId="777306E9" w:rsidR="002D463B" w:rsidRPr="00B209EC" w:rsidRDefault="002D463B"/>
    <w:sectPr w:rsidR="002D463B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4"/>
    <w:docVar w:name="MonthStart" w:val="1/1/2014"/>
  </w:docVars>
  <w:rsids>
    <w:rsidRoot w:val="00F533CE"/>
    <w:rsid w:val="000007EF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463B"/>
    <w:rsid w:val="002D5455"/>
    <w:rsid w:val="002D769E"/>
    <w:rsid w:val="002E2758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7E0AF5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409AD"/>
    <w:rsid w:val="00B60C55"/>
    <w:rsid w:val="00B70562"/>
    <w:rsid w:val="00B7165C"/>
    <w:rsid w:val="00B855BB"/>
    <w:rsid w:val="00BB37A6"/>
    <w:rsid w:val="00BC037F"/>
    <w:rsid w:val="00BC2CE7"/>
    <w:rsid w:val="00BD10A7"/>
    <w:rsid w:val="00BD7CCA"/>
    <w:rsid w:val="00C03D0D"/>
    <w:rsid w:val="00C266D2"/>
    <w:rsid w:val="00C37CBA"/>
    <w:rsid w:val="00C4561F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533CE"/>
    <w:rsid w:val="00F64855"/>
    <w:rsid w:val="00F76AF1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6E5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533CE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533CE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533CE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533CE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E121-2802-3E45-A060-692EE1F3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13</TotalTime>
  <Pages>1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Carlin</dc:creator>
  <cp:keywords/>
  <dc:description/>
  <cp:lastModifiedBy>Bridget Carlin</cp:lastModifiedBy>
  <cp:revision>9</cp:revision>
  <cp:lastPrinted>2013-11-19T14:06:00Z</cp:lastPrinted>
  <dcterms:created xsi:type="dcterms:W3CDTF">2013-11-13T15:14:00Z</dcterms:created>
  <dcterms:modified xsi:type="dcterms:W3CDTF">2013-12-04T13:28:00Z</dcterms:modified>
  <cp:category/>
</cp:coreProperties>
</file>